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8BBAE" w14:textId="77777777" w:rsidR="00C42D69" w:rsidRDefault="00C42D69" w:rsidP="00A30427">
      <w:pPr>
        <w:rPr>
          <w:rFonts w:cs="Arial"/>
          <w:color w:val="0D0D0D"/>
          <w:szCs w:val="24"/>
        </w:rPr>
      </w:pPr>
    </w:p>
    <w:p w14:paraId="5A9C7D8F" w14:textId="2390FF0D" w:rsidR="00887483" w:rsidRPr="007944F8" w:rsidRDefault="00350816" w:rsidP="00887483">
      <w:pPr>
        <w:rPr>
          <w:rFonts w:ascii="Arial" w:hAnsi="Arial" w:cs="Arial"/>
          <w:b/>
          <w:bCs/>
          <w:color w:val="FF0000"/>
          <w:sz w:val="36"/>
          <w:szCs w:val="36"/>
        </w:rPr>
      </w:pPr>
      <w:r>
        <w:rPr>
          <w:rFonts w:ascii="Arial" w:hAnsi="Arial" w:cs="Arial"/>
          <w:b/>
          <w:bCs/>
          <w:color w:val="FF0000"/>
          <w:sz w:val="36"/>
          <w:szCs w:val="36"/>
        </w:rPr>
        <w:t xml:space="preserve">           </w:t>
      </w:r>
      <w:r w:rsidRPr="00350816">
        <w:rPr>
          <w:rFonts w:ascii="Arial" w:hAnsi="Arial" w:cs="Arial"/>
          <w:b/>
          <w:bCs/>
          <w:color w:val="FF0000"/>
          <w:sz w:val="36"/>
          <w:szCs w:val="36"/>
          <w:u w:val="single"/>
        </w:rPr>
        <w:t>COMMUNITY SCHOOL NURSE DROP IN SESSIONS</w:t>
      </w:r>
    </w:p>
    <w:p w14:paraId="0AF0B212" w14:textId="77777777" w:rsidR="00350816" w:rsidRDefault="00350816" w:rsidP="00887483">
      <w:pPr>
        <w:rPr>
          <w:rFonts w:ascii="Arial" w:hAnsi="Arial" w:cs="Arial"/>
          <w:color w:val="4472C4" w:themeColor="accent1"/>
          <w:szCs w:val="24"/>
        </w:rPr>
      </w:pPr>
    </w:p>
    <w:p w14:paraId="30C9C7DD" w14:textId="7C41FD4C" w:rsidR="00887483" w:rsidRPr="00350816" w:rsidRDefault="00A30427" w:rsidP="00887483">
      <w:pPr>
        <w:rPr>
          <w:rFonts w:ascii="Arial" w:hAnsi="Arial" w:cs="Arial"/>
          <w:color w:val="4472C4" w:themeColor="accent1"/>
          <w:szCs w:val="24"/>
        </w:rPr>
      </w:pPr>
      <w:r w:rsidRPr="00350816">
        <w:rPr>
          <w:rFonts w:ascii="Arial" w:hAnsi="Arial" w:cs="Arial"/>
          <w:color w:val="4472C4" w:themeColor="accent1"/>
          <w:szCs w:val="24"/>
        </w:rPr>
        <w:t>Drop-in</w:t>
      </w:r>
      <w:r w:rsidR="00350816" w:rsidRPr="00350816">
        <w:rPr>
          <w:rFonts w:ascii="Arial" w:hAnsi="Arial" w:cs="Arial"/>
          <w:color w:val="4472C4" w:themeColor="accent1"/>
          <w:szCs w:val="24"/>
        </w:rPr>
        <w:t xml:space="preserve"> sessions held once a month around the Uttlesford District, support and advice offered by a School Nurse and the 5-19 Healthy Family Support Practitioner.</w:t>
      </w:r>
    </w:p>
    <w:p w14:paraId="4FAB2C95" w14:textId="77777777" w:rsidR="00350816" w:rsidRDefault="00350816" w:rsidP="00887483">
      <w:pPr>
        <w:rPr>
          <w:rFonts w:ascii="Arial" w:hAnsi="Arial" w:cs="Arial"/>
          <w:color w:val="ED7D31" w:themeColor="accent2"/>
          <w:szCs w:val="24"/>
        </w:rPr>
      </w:pPr>
    </w:p>
    <w:p w14:paraId="13443FB5" w14:textId="4072AA83" w:rsidR="00350816" w:rsidRPr="00350816" w:rsidRDefault="00350816" w:rsidP="00887483">
      <w:pPr>
        <w:rPr>
          <w:rFonts w:ascii="Arial" w:hAnsi="Arial" w:cs="Arial"/>
          <w:color w:val="ED7D31" w:themeColor="accent2"/>
          <w:szCs w:val="24"/>
        </w:rPr>
      </w:pPr>
      <w:r w:rsidRPr="00350816">
        <w:rPr>
          <w:rFonts w:ascii="Arial" w:hAnsi="Arial" w:cs="Arial"/>
          <w:color w:val="ED7D31" w:themeColor="accent2"/>
          <w:szCs w:val="24"/>
        </w:rPr>
        <w:t>Parents can ask advice about behaviour and emotional needs, bed wetting and soiling issues</w:t>
      </w:r>
      <w:r>
        <w:rPr>
          <w:rFonts w:ascii="Arial" w:hAnsi="Arial" w:cs="Arial"/>
          <w:color w:val="ED7D31" w:themeColor="accent2"/>
          <w:szCs w:val="24"/>
        </w:rPr>
        <w:t xml:space="preserve"> plus other health needs that may be impacting on both home and school life.</w:t>
      </w:r>
    </w:p>
    <w:p w14:paraId="336659AD" w14:textId="77777777" w:rsidR="00A30427" w:rsidRDefault="00A30427" w:rsidP="00A30427">
      <w:pPr>
        <w:pStyle w:val="NormalWeb"/>
        <w:spacing w:before="0" w:beforeAutospacing="0" w:after="0" w:afterAutospacing="0"/>
        <w:jc w:val="center"/>
        <w:rPr>
          <w:rStyle w:val="w8qarf"/>
          <w:rFonts w:ascii="Arial" w:hAnsi="Arial" w:cs="Arial"/>
          <w:b/>
          <w:bCs/>
          <w:color w:val="202124"/>
          <w:sz w:val="21"/>
          <w:szCs w:val="21"/>
          <w:shd w:val="clear" w:color="auto" w:fill="FFFFFF"/>
        </w:rPr>
      </w:pPr>
      <w:r>
        <w:rPr>
          <w:rStyle w:val="w8qarf"/>
          <w:rFonts w:ascii="Arial" w:hAnsi="Arial" w:cs="Arial"/>
          <w:b/>
          <w:bCs/>
          <w:color w:val="202124"/>
          <w:sz w:val="21"/>
          <w:szCs w:val="21"/>
          <w:shd w:val="clear" w:color="auto" w:fill="FFFFFF"/>
        </w:rPr>
        <w:t> </w:t>
      </w:r>
    </w:p>
    <w:p w14:paraId="1677E923" w14:textId="68C39CE1" w:rsidR="00A30427" w:rsidRDefault="00A30427" w:rsidP="00A30427">
      <w:pPr>
        <w:pStyle w:val="NormalWeb"/>
        <w:spacing w:before="0" w:beforeAutospacing="0" w:after="0" w:afterAutospacing="0"/>
        <w:jc w:val="center"/>
        <w:rPr>
          <w:rStyle w:val="lrzxr"/>
          <w:rFonts w:ascii="Arial" w:hAnsi="Arial" w:cs="Arial"/>
          <w:color w:val="FF0000"/>
          <w:sz w:val="21"/>
          <w:szCs w:val="21"/>
          <w:shd w:val="clear" w:color="auto" w:fill="FFFFFF"/>
        </w:rPr>
      </w:pPr>
      <w:r w:rsidRPr="00A30427">
        <w:rPr>
          <w:rStyle w:val="lrzxr"/>
          <w:rFonts w:ascii="Arial" w:hAnsi="Arial" w:cs="Arial"/>
          <w:b/>
          <w:bCs/>
          <w:color w:val="FF0000"/>
          <w:sz w:val="21"/>
          <w:szCs w:val="21"/>
          <w:shd w:val="clear" w:color="auto" w:fill="FFFFFF"/>
        </w:rPr>
        <w:t>SPANGLES FAMILY HUB,</w:t>
      </w:r>
      <w:r w:rsidRPr="002447A8">
        <w:rPr>
          <w:rStyle w:val="lrzxr"/>
          <w:rFonts w:ascii="Arial" w:hAnsi="Arial" w:cs="Arial"/>
          <w:color w:val="FF0000"/>
          <w:sz w:val="21"/>
          <w:szCs w:val="21"/>
          <w:shd w:val="clear" w:color="auto" w:fill="FFFFFF"/>
        </w:rPr>
        <w:t xml:space="preserve"> St John's Rd, Stansted Mountfitchet, Stansted CM24 8JP</w:t>
      </w:r>
    </w:p>
    <w:p w14:paraId="71C14CFC" w14:textId="77777777" w:rsidR="00A30427" w:rsidRDefault="00A30427" w:rsidP="00A30427">
      <w:pPr>
        <w:pStyle w:val="NormalWeb"/>
        <w:spacing w:before="0" w:beforeAutospacing="0" w:after="0" w:afterAutospacing="0" w:line="276" w:lineRule="auto"/>
        <w:jc w:val="center"/>
      </w:pPr>
      <w:r>
        <w:rPr>
          <w:rFonts w:ascii="Avenir Book" w:hAnsi="Avenir Book"/>
          <w:b/>
          <w:bCs/>
          <w:color w:val="000000" w:themeColor="text1"/>
          <w:kern w:val="24"/>
          <w:sz w:val="28"/>
          <w:szCs w:val="28"/>
        </w:rPr>
        <w:t>15:30 – 17:00</w:t>
      </w:r>
      <w:r>
        <w:rPr>
          <w:rFonts w:ascii="Avenir Book" w:hAnsi="Avenir Book"/>
          <w:color w:val="000000" w:themeColor="text1"/>
          <w:kern w:val="24"/>
          <w:sz w:val="22"/>
          <w:szCs w:val="22"/>
        </w:rPr>
        <w:t xml:space="preserve">                              </w:t>
      </w:r>
    </w:p>
    <w:p w14:paraId="3504DC68" w14:textId="0815039C" w:rsidR="00A30427" w:rsidRDefault="00A30427" w:rsidP="00A30427">
      <w:pPr>
        <w:pStyle w:val="NormalWeb"/>
        <w:spacing w:before="0" w:beforeAutospacing="0" w:after="0" w:afterAutospacing="0"/>
        <w:rPr>
          <w:rFonts w:ascii="Avenir Book" w:eastAsiaTheme="minorEastAsia" w:hAnsi="Avenir Book" w:cs="Arial"/>
          <w:b/>
          <w:bCs/>
          <w:color w:val="000000" w:themeColor="text1"/>
          <w:kern w:val="24"/>
        </w:rPr>
      </w:pPr>
      <w:r>
        <w:rPr>
          <w:rStyle w:val="lrzxr"/>
          <w:rFonts w:ascii="Arial" w:hAnsi="Arial" w:cs="Arial"/>
          <w:color w:val="FF0000"/>
          <w:sz w:val="21"/>
          <w:szCs w:val="21"/>
          <w:shd w:val="clear" w:color="auto" w:fill="FFFFFF"/>
        </w:rPr>
        <w:t xml:space="preserve">                                                                          </w:t>
      </w:r>
      <w:r>
        <w:rPr>
          <w:rFonts w:ascii="Avenir Book" w:eastAsiaTheme="minorEastAsia" w:hAnsi="Avenir Book" w:cs="Arial"/>
          <w:b/>
          <w:bCs/>
          <w:color w:val="000000" w:themeColor="text1"/>
          <w:kern w:val="24"/>
        </w:rPr>
        <w:t>9</w:t>
      </w:r>
      <w:proofErr w:type="gramStart"/>
      <w:r w:rsidRPr="00A30427">
        <w:rPr>
          <w:rFonts w:ascii="Avenir Book" w:eastAsiaTheme="minorEastAsia" w:hAnsi="Avenir Book" w:cs="Arial"/>
          <w:b/>
          <w:bCs/>
          <w:color w:val="000000" w:themeColor="text1"/>
          <w:kern w:val="24"/>
          <w:vertAlign w:val="superscript"/>
        </w:rPr>
        <w:t>th</w:t>
      </w:r>
      <w:r>
        <w:rPr>
          <w:rFonts w:ascii="Avenir Book" w:eastAsiaTheme="minorEastAsia" w:hAnsi="Avenir Book" w:cs="Arial"/>
          <w:b/>
          <w:bCs/>
          <w:color w:val="000000" w:themeColor="text1"/>
          <w:kern w:val="24"/>
        </w:rPr>
        <w:t xml:space="preserve">  January</w:t>
      </w:r>
      <w:proofErr w:type="gramEnd"/>
      <w:r>
        <w:rPr>
          <w:rFonts w:ascii="Avenir Book" w:eastAsiaTheme="minorEastAsia" w:hAnsi="Avenir Book" w:cs="Arial"/>
          <w:b/>
          <w:bCs/>
          <w:color w:val="000000" w:themeColor="text1"/>
          <w:kern w:val="24"/>
        </w:rPr>
        <w:t xml:space="preserve"> 2024</w:t>
      </w:r>
    </w:p>
    <w:p w14:paraId="23B5B6F2" w14:textId="5B7FF837" w:rsidR="00A30427" w:rsidRDefault="00A30427" w:rsidP="00A30427">
      <w:pPr>
        <w:pStyle w:val="NormalWeb"/>
        <w:spacing w:before="0" w:beforeAutospacing="0" w:after="0" w:afterAutospacing="0"/>
        <w:jc w:val="center"/>
      </w:pPr>
      <w:r>
        <w:rPr>
          <w:rFonts w:ascii="Avenir Book" w:eastAsiaTheme="minorEastAsia" w:hAnsi="Avenir Book" w:cs="Arial"/>
          <w:b/>
          <w:bCs/>
          <w:color w:val="000000" w:themeColor="text1"/>
          <w:kern w:val="24"/>
        </w:rPr>
        <w:t xml:space="preserve"> </w:t>
      </w:r>
      <w:r w:rsidRPr="00A30427">
        <w:rPr>
          <w:rFonts w:ascii="Avenir Book" w:eastAsiaTheme="minorEastAsia" w:hAnsi="Avenir Book" w:cs="Arial"/>
          <w:b/>
          <w:bCs/>
          <w:color w:val="FF0000"/>
          <w:kern w:val="24"/>
        </w:rPr>
        <w:t>(Please note</w:t>
      </w:r>
      <w:r>
        <w:rPr>
          <w:rFonts w:ascii="Avenir Book" w:eastAsiaTheme="minorEastAsia" w:hAnsi="Avenir Book" w:cs="Arial"/>
          <w:b/>
          <w:bCs/>
          <w:color w:val="FF0000"/>
          <w:kern w:val="24"/>
        </w:rPr>
        <w:t xml:space="preserve"> the</w:t>
      </w:r>
      <w:r w:rsidRPr="00A30427">
        <w:rPr>
          <w:rFonts w:ascii="Avenir Book" w:eastAsiaTheme="minorEastAsia" w:hAnsi="Avenir Book" w:cs="Arial"/>
          <w:b/>
          <w:bCs/>
          <w:color w:val="FF0000"/>
          <w:kern w:val="24"/>
        </w:rPr>
        <w:t xml:space="preserve"> date change </w:t>
      </w:r>
      <w:r>
        <w:rPr>
          <w:rFonts w:ascii="Avenir Book" w:eastAsiaTheme="minorEastAsia" w:hAnsi="Avenir Book" w:cs="Arial"/>
          <w:b/>
          <w:bCs/>
          <w:color w:val="FF0000"/>
          <w:kern w:val="24"/>
        </w:rPr>
        <w:t xml:space="preserve">above </w:t>
      </w:r>
      <w:r w:rsidRPr="00A30427">
        <w:rPr>
          <w:rFonts w:ascii="Avenir Book" w:eastAsiaTheme="minorEastAsia" w:hAnsi="Avenir Book" w:cs="Arial"/>
          <w:b/>
          <w:bCs/>
          <w:color w:val="FF0000"/>
          <w:kern w:val="24"/>
        </w:rPr>
        <w:t xml:space="preserve">due to Christmas holiday) </w:t>
      </w:r>
    </w:p>
    <w:p w14:paraId="0D381DDC" w14:textId="77777777" w:rsidR="00A30427" w:rsidRDefault="00A30427" w:rsidP="00A30427">
      <w:pPr>
        <w:pStyle w:val="NormalWeb"/>
        <w:spacing w:before="0" w:beforeAutospacing="0" w:after="0" w:afterAutospacing="0"/>
        <w:jc w:val="center"/>
      </w:pPr>
      <w:r>
        <w:rPr>
          <w:rFonts w:ascii="Avenir Book" w:eastAsiaTheme="minorEastAsia" w:hAnsi="Avenir Book" w:cs="Arial"/>
          <w:b/>
          <w:bCs/>
          <w:color w:val="000000" w:themeColor="text1"/>
          <w:kern w:val="24"/>
        </w:rPr>
        <w:t>2</w:t>
      </w:r>
      <w:proofErr w:type="spellStart"/>
      <w:r>
        <w:rPr>
          <w:rFonts w:ascii="Avenir Book" w:eastAsiaTheme="minorEastAsia" w:hAnsi="Avenir Book" w:cs="Arial"/>
          <w:b/>
          <w:bCs/>
          <w:color w:val="000000" w:themeColor="text1"/>
          <w:kern w:val="24"/>
          <w:position w:val="7"/>
          <w:vertAlign w:val="superscript"/>
        </w:rPr>
        <w:t>nd</w:t>
      </w:r>
      <w:proofErr w:type="spellEnd"/>
      <w:r>
        <w:rPr>
          <w:rFonts w:ascii="Avenir Book" w:eastAsiaTheme="minorEastAsia" w:hAnsi="Avenir Book" w:cs="Arial"/>
          <w:b/>
          <w:bCs/>
          <w:color w:val="000000" w:themeColor="text1"/>
          <w:kern w:val="24"/>
        </w:rPr>
        <w:t xml:space="preserve"> April 2024</w:t>
      </w:r>
    </w:p>
    <w:p w14:paraId="3CDE4063" w14:textId="77777777" w:rsidR="00A30427" w:rsidRDefault="00A30427" w:rsidP="00A30427">
      <w:pPr>
        <w:pStyle w:val="NormalWeb"/>
        <w:spacing w:before="0" w:beforeAutospacing="0" w:after="0" w:afterAutospacing="0"/>
        <w:jc w:val="center"/>
      </w:pPr>
      <w:r>
        <w:rPr>
          <w:rFonts w:ascii="Avenir Book" w:eastAsiaTheme="minorEastAsia" w:hAnsi="Avenir Book" w:cs="Arial"/>
          <w:b/>
          <w:bCs/>
          <w:color w:val="000000" w:themeColor="text1"/>
          <w:kern w:val="24"/>
        </w:rPr>
        <w:t>2</w:t>
      </w:r>
      <w:proofErr w:type="spellStart"/>
      <w:r>
        <w:rPr>
          <w:rFonts w:ascii="Avenir Book" w:eastAsiaTheme="minorEastAsia" w:hAnsi="Avenir Book" w:cs="Arial"/>
          <w:b/>
          <w:bCs/>
          <w:color w:val="000000" w:themeColor="text1"/>
          <w:kern w:val="24"/>
          <w:position w:val="7"/>
          <w:vertAlign w:val="superscript"/>
        </w:rPr>
        <w:t>nd</w:t>
      </w:r>
      <w:proofErr w:type="spellEnd"/>
      <w:r>
        <w:rPr>
          <w:rFonts w:ascii="Avenir Book" w:eastAsiaTheme="minorEastAsia" w:hAnsi="Avenir Book" w:cs="Arial"/>
          <w:b/>
          <w:bCs/>
          <w:color w:val="000000" w:themeColor="text1"/>
          <w:kern w:val="24"/>
        </w:rPr>
        <w:t xml:space="preserve"> July 2024</w:t>
      </w:r>
    </w:p>
    <w:p w14:paraId="66925A3B" w14:textId="77777777" w:rsidR="002447A8" w:rsidRPr="002447A8" w:rsidRDefault="002447A8" w:rsidP="007944F8">
      <w:pPr>
        <w:rPr>
          <w:rFonts w:ascii="Arial" w:hAnsi="Arial" w:cs="Arial"/>
          <w:b/>
          <w:bCs/>
          <w:color w:val="000000" w:themeColor="text1"/>
          <w:szCs w:val="24"/>
        </w:rPr>
      </w:pPr>
    </w:p>
    <w:p w14:paraId="7CAE7981" w14:textId="35BBC8E0" w:rsidR="00A30427" w:rsidRDefault="002447A8" w:rsidP="00A30427">
      <w:pPr>
        <w:rPr>
          <w:rFonts w:ascii="Arial" w:hAnsi="Arial" w:cs="Arial"/>
          <w:color w:val="FF0000"/>
          <w:sz w:val="21"/>
          <w:szCs w:val="21"/>
          <w:shd w:val="clear" w:color="auto" w:fill="FFFFFF"/>
        </w:rPr>
      </w:pPr>
      <w:r>
        <w:t xml:space="preserve">   </w:t>
      </w:r>
      <w:r w:rsidR="00A30427">
        <w:t xml:space="preserve">                                    </w:t>
      </w:r>
      <w:r>
        <w:t xml:space="preserve"> </w:t>
      </w:r>
      <w:r w:rsidR="00A30427" w:rsidRPr="00F654C4">
        <w:rPr>
          <w:rFonts w:ascii="Arial" w:hAnsi="Arial" w:cs="Arial"/>
          <w:b/>
          <w:bCs/>
          <w:color w:val="FF0000"/>
          <w:sz w:val="21"/>
          <w:szCs w:val="21"/>
          <w:highlight w:val="yellow"/>
          <w:shd w:val="clear" w:color="auto" w:fill="FFFFFF"/>
        </w:rPr>
        <w:t xml:space="preserve">DORDAN PAVILLION </w:t>
      </w:r>
      <w:r w:rsidR="00A30427" w:rsidRPr="00F654C4">
        <w:rPr>
          <w:rFonts w:ascii="Arial" w:hAnsi="Arial" w:cs="Arial"/>
          <w:color w:val="FF0000"/>
          <w:sz w:val="21"/>
          <w:szCs w:val="21"/>
          <w:highlight w:val="yellow"/>
          <w:shd w:val="clear" w:color="auto" w:fill="FFFFFF"/>
        </w:rPr>
        <w:t>The Causeway, Dunmow CM6 2AA</w:t>
      </w:r>
    </w:p>
    <w:p w14:paraId="1BF27FF1" w14:textId="6836F6FC" w:rsidR="00A30427" w:rsidRDefault="00A30427" w:rsidP="00A30427">
      <w:pPr>
        <w:pStyle w:val="NormalWeb"/>
        <w:spacing w:before="0" w:beforeAutospacing="0" w:after="0" w:afterAutospacing="0" w:line="276" w:lineRule="auto"/>
      </w:pPr>
      <w:bookmarkStart w:id="0" w:name="_Hlk153804681"/>
      <w:r>
        <w:rPr>
          <w:rFonts w:ascii="Avenir Book" w:hAnsi="Avenir Book"/>
          <w:b/>
          <w:bCs/>
          <w:color w:val="000000" w:themeColor="text1"/>
          <w:kern w:val="24"/>
          <w:sz w:val="28"/>
          <w:szCs w:val="28"/>
        </w:rPr>
        <w:t xml:space="preserve">                                                           15:30 – 17:00</w:t>
      </w:r>
      <w:r>
        <w:rPr>
          <w:rFonts w:ascii="Avenir Book" w:hAnsi="Avenir Book"/>
          <w:color w:val="000000" w:themeColor="text1"/>
          <w:kern w:val="24"/>
          <w:sz w:val="22"/>
          <w:szCs w:val="22"/>
        </w:rPr>
        <w:t xml:space="preserve">                              </w:t>
      </w:r>
    </w:p>
    <w:bookmarkEnd w:id="0"/>
    <w:p w14:paraId="4122F8BF" w14:textId="77777777" w:rsidR="00A30427" w:rsidRDefault="00A30427" w:rsidP="00A30427">
      <w:pPr>
        <w:pStyle w:val="NormalWeb"/>
        <w:spacing w:before="0" w:beforeAutospacing="0" w:after="0" w:afterAutospacing="0" w:line="276" w:lineRule="auto"/>
        <w:jc w:val="center"/>
      </w:pPr>
      <w:r w:rsidRPr="00F654C4">
        <w:rPr>
          <w:rFonts w:ascii="Avenir Book" w:eastAsiaTheme="minorEastAsia" w:hAnsi="Avenir Book"/>
          <w:b/>
          <w:bCs/>
          <w:color w:val="000000" w:themeColor="text1"/>
          <w:kern w:val="24"/>
          <w:highlight w:val="yellow"/>
        </w:rPr>
        <w:t>7</w:t>
      </w:r>
      <w:proofErr w:type="spellStart"/>
      <w:r w:rsidRPr="00F654C4">
        <w:rPr>
          <w:rFonts w:ascii="Avenir Book" w:eastAsiaTheme="minorEastAsia" w:hAnsi="Avenir Book"/>
          <w:b/>
          <w:bCs/>
          <w:color w:val="000000" w:themeColor="text1"/>
          <w:kern w:val="24"/>
          <w:position w:val="7"/>
          <w:highlight w:val="yellow"/>
          <w:vertAlign w:val="superscript"/>
        </w:rPr>
        <w:t>th</w:t>
      </w:r>
      <w:proofErr w:type="spellEnd"/>
      <w:r w:rsidRPr="00F654C4">
        <w:rPr>
          <w:rFonts w:ascii="Avenir Book" w:eastAsiaTheme="minorEastAsia" w:hAnsi="Avenir Book"/>
          <w:b/>
          <w:bCs/>
          <w:color w:val="000000" w:themeColor="text1"/>
          <w:kern w:val="24"/>
          <w:highlight w:val="yellow"/>
        </w:rPr>
        <w:t xml:space="preserve"> February 2024</w:t>
      </w:r>
    </w:p>
    <w:p w14:paraId="75AD9A10" w14:textId="77777777" w:rsidR="00A30427" w:rsidRDefault="00A30427" w:rsidP="00A30427">
      <w:pPr>
        <w:pStyle w:val="NormalWeb"/>
        <w:spacing w:before="0" w:beforeAutospacing="0" w:after="0" w:afterAutospacing="0" w:line="276" w:lineRule="auto"/>
        <w:jc w:val="center"/>
      </w:pPr>
      <w:r>
        <w:rPr>
          <w:rFonts w:ascii="Avenir Book" w:eastAsiaTheme="minorEastAsia" w:hAnsi="Avenir Book"/>
          <w:b/>
          <w:bCs/>
          <w:color w:val="000000" w:themeColor="text1"/>
          <w:kern w:val="24"/>
        </w:rPr>
        <w:t>8</w:t>
      </w:r>
      <w:proofErr w:type="spellStart"/>
      <w:r>
        <w:rPr>
          <w:rFonts w:ascii="Avenir Book" w:eastAsiaTheme="minorEastAsia" w:hAnsi="Avenir Book"/>
          <w:b/>
          <w:bCs/>
          <w:color w:val="000000" w:themeColor="text1"/>
          <w:kern w:val="24"/>
          <w:position w:val="7"/>
          <w:vertAlign w:val="superscript"/>
        </w:rPr>
        <w:t>th</w:t>
      </w:r>
      <w:proofErr w:type="spellEnd"/>
      <w:r>
        <w:rPr>
          <w:rFonts w:ascii="Avenir Book" w:eastAsiaTheme="minorEastAsia" w:hAnsi="Avenir Book"/>
          <w:b/>
          <w:bCs/>
          <w:color w:val="000000" w:themeColor="text1"/>
          <w:kern w:val="24"/>
        </w:rPr>
        <w:t xml:space="preserve"> May 2024</w:t>
      </w:r>
    </w:p>
    <w:p w14:paraId="65EF8238" w14:textId="77777777" w:rsidR="002447A8" w:rsidRDefault="002447A8" w:rsidP="002447A8">
      <w:pPr>
        <w:rPr>
          <w:rFonts w:ascii="Calibri" w:hAnsi="Calibri"/>
          <w:sz w:val="22"/>
        </w:rPr>
      </w:pPr>
    </w:p>
    <w:p w14:paraId="776D420C" w14:textId="77777777" w:rsidR="002447A8" w:rsidRPr="002447A8" w:rsidRDefault="002447A8" w:rsidP="002447A8">
      <w:pPr>
        <w:rPr>
          <w:b/>
          <w:bCs/>
          <w:sz w:val="28"/>
          <w:szCs w:val="28"/>
        </w:rPr>
      </w:pPr>
    </w:p>
    <w:p w14:paraId="79CD8B7C" w14:textId="77777777" w:rsidR="00A30427" w:rsidRDefault="002447A8" w:rsidP="002447A8">
      <w:pPr>
        <w:rPr>
          <w:rFonts w:ascii="Arial" w:hAnsi="Arial" w:cs="Arial"/>
          <w:color w:val="FF0000"/>
          <w:sz w:val="21"/>
          <w:szCs w:val="21"/>
          <w:shd w:val="clear" w:color="auto" w:fill="FFFFFF"/>
        </w:rPr>
      </w:pPr>
      <w:r w:rsidRPr="002447A8">
        <w:rPr>
          <w:rFonts w:ascii="Arial" w:hAnsi="Arial" w:cs="Arial"/>
          <w:color w:val="FF0000"/>
          <w:sz w:val="21"/>
          <w:szCs w:val="21"/>
          <w:shd w:val="clear" w:color="auto" w:fill="FFFFFF"/>
        </w:rPr>
        <w:t xml:space="preserve">                                </w:t>
      </w:r>
      <w:r w:rsidR="00A30427">
        <w:rPr>
          <w:rFonts w:ascii="Arial" w:hAnsi="Arial" w:cs="Arial"/>
          <w:color w:val="FF0000"/>
          <w:sz w:val="21"/>
          <w:szCs w:val="21"/>
          <w:shd w:val="clear" w:color="auto" w:fill="FFFFFF"/>
        </w:rPr>
        <w:t xml:space="preserve">      </w:t>
      </w:r>
      <w:r w:rsidRPr="002447A8">
        <w:rPr>
          <w:rFonts w:ascii="Arial" w:hAnsi="Arial" w:cs="Arial"/>
          <w:color w:val="FF0000"/>
          <w:sz w:val="21"/>
          <w:szCs w:val="21"/>
          <w:shd w:val="clear" w:color="auto" w:fill="FFFFFF"/>
        </w:rPr>
        <w:t xml:space="preserve"> </w:t>
      </w:r>
    </w:p>
    <w:p w14:paraId="2E0E5B60" w14:textId="59048EA3" w:rsidR="00A30427" w:rsidRDefault="00A30427" w:rsidP="002447A8">
      <w:pPr>
        <w:rPr>
          <w:rStyle w:val="lrzxr"/>
          <w:rFonts w:ascii="Arial" w:hAnsi="Arial" w:cs="Arial"/>
          <w:color w:val="FF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FF0000"/>
          <w:sz w:val="21"/>
          <w:szCs w:val="21"/>
          <w:shd w:val="clear" w:color="auto" w:fill="FFFFFF"/>
        </w:rPr>
        <w:t xml:space="preserve">                                        </w:t>
      </w:r>
      <w:r w:rsidR="002447A8" w:rsidRPr="002447A8">
        <w:rPr>
          <w:rFonts w:ascii="Arial" w:hAnsi="Arial" w:cs="Arial"/>
          <w:color w:val="FF0000"/>
          <w:sz w:val="21"/>
          <w:szCs w:val="21"/>
          <w:shd w:val="clear" w:color="auto" w:fill="FFFFFF"/>
        </w:rPr>
        <w:t xml:space="preserve"> </w:t>
      </w:r>
      <w:r w:rsidRPr="00A30427">
        <w:rPr>
          <w:rStyle w:val="w8qarf"/>
          <w:rFonts w:ascii="Arial" w:hAnsi="Arial" w:cs="Arial"/>
          <w:b/>
          <w:bCs/>
          <w:color w:val="FF0000"/>
          <w:sz w:val="21"/>
          <w:szCs w:val="21"/>
          <w:shd w:val="clear" w:color="auto" w:fill="FFFFFF"/>
        </w:rPr>
        <w:t xml:space="preserve">SAFFRON WALDEN </w:t>
      </w:r>
      <w:proofErr w:type="gramStart"/>
      <w:r w:rsidRPr="00A30427">
        <w:rPr>
          <w:rStyle w:val="w8qarf"/>
          <w:rFonts w:ascii="Arial" w:hAnsi="Arial" w:cs="Arial"/>
          <w:b/>
          <w:bCs/>
          <w:color w:val="FF0000"/>
          <w:sz w:val="21"/>
          <w:szCs w:val="21"/>
          <w:shd w:val="clear" w:color="auto" w:fill="FFFFFF"/>
        </w:rPr>
        <w:t>HOSPITAL</w:t>
      </w:r>
      <w:r w:rsidRPr="002447A8">
        <w:rPr>
          <w:rStyle w:val="w8qarf"/>
          <w:rFonts w:ascii="Arial" w:hAnsi="Arial" w:cs="Arial"/>
          <w:color w:val="FF0000"/>
          <w:sz w:val="21"/>
          <w:szCs w:val="21"/>
          <w:shd w:val="clear" w:color="auto" w:fill="FFFFFF"/>
        </w:rPr>
        <w:t xml:space="preserve">  </w:t>
      </w:r>
      <w:proofErr w:type="spellStart"/>
      <w:r w:rsidRPr="002447A8">
        <w:rPr>
          <w:rStyle w:val="lrzxr"/>
          <w:rFonts w:ascii="Arial" w:hAnsi="Arial" w:cs="Arial"/>
          <w:color w:val="FF0000"/>
          <w:sz w:val="21"/>
          <w:szCs w:val="21"/>
          <w:shd w:val="clear" w:color="auto" w:fill="FFFFFF"/>
        </w:rPr>
        <w:t>Radwinter</w:t>
      </w:r>
      <w:proofErr w:type="spellEnd"/>
      <w:proofErr w:type="gramEnd"/>
      <w:r w:rsidRPr="002447A8">
        <w:rPr>
          <w:rStyle w:val="lrzxr"/>
          <w:rFonts w:ascii="Arial" w:hAnsi="Arial" w:cs="Arial"/>
          <w:color w:val="FF0000"/>
          <w:sz w:val="21"/>
          <w:szCs w:val="21"/>
          <w:shd w:val="clear" w:color="auto" w:fill="FFFFFF"/>
        </w:rPr>
        <w:t xml:space="preserve"> Rd, Saffron Wald</w:t>
      </w:r>
      <w:r>
        <w:rPr>
          <w:rStyle w:val="lrzxr"/>
          <w:rFonts w:ascii="Arial" w:hAnsi="Arial" w:cs="Arial"/>
          <w:color w:val="FF0000"/>
          <w:sz w:val="21"/>
          <w:szCs w:val="21"/>
          <w:shd w:val="clear" w:color="auto" w:fill="FFFFFF"/>
        </w:rPr>
        <w:t>en</w:t>
      </w:r>
    </w:p>
    <w:p w14:paraId="336B20C1" w14:textId="41825984" w:rsidR="002447A8" w:rsidRPr="00A30427" w:rsidRDefault="002447A8" w:rsidP="002447A8">
      <w:pPr>
        <w:rPr>
          <w:color w:val="FF0000"/>
        </w:rPr>
      </w:pPr>
      <w:r>
        <w:rPr>
          <w:b/>
          <w:bCs/>
          <w:sz w:val="28"/>
          <w:szCs w:val="28"/>
        </w:rPr>
        <w:t xml:space="preserve">  </w:t>
      </w:r>
      <w:r w:rsidR="00A30427">
        <w:rPr>
          <w:b/>
          <w:bCs/>
          <w:sz w:val="28"/>
          <w:szCs w:val="28"/>
        </w:rPr>
        <w:t xml:space="preserve">                                 </w:t>
      </w:r>
      <w:r>
        <w:rPr>
          <w:b/>
          <w:bCs/>
          <w:sz w:val="28"/>
          <w:szCs w:val="28"/>
        </w:rPr>
        <w:t xml:space="preserve">Clinic Room </w:t>
      </w:r>
      <w:proofErr w:type="gramStart"/>
      <w:r>
        <w:rPr>
          <w:b/>
          <w:bCs/>
          <w:sz w:val="28"/>
          <w:szCs w:val="28"/>
        </w:rPr>
        <w:t>outpatients</w:t>
      </w:r>
      <w:proofErr w:type="gramEnd"/>
      <w:r>
        <w:rPr>
          <w:b/>
          <w:bCs/>
          <w:sz w:val="28"/>
          <w:szCs w:val="28"/>
        </w:rPr>
        <w:t xml:space="preserve"> department</w:t>
      </w:r>
      <w:r w:rsidR="00A30427">
        <w:rPr>
          <w:b/>
          <w:bCs/>
          <w:sz w:val="28"/>
          <w:szCs w:val="28"/>
        </w:rPr>
        <w:t xml:space="preserve"> </w:t>
      </w:r>
      <w:r w:rsidR="00A30427">
        <w:rPr>
          <w:b/>
          <w:bCs/>
          <w:color w:val="000000" w:themeColor="text1"/>
          <w:kern w:val="24"/>
          <w:sz w:val="28"/>
          <w:szCs w:val="28"/>
        </w:rPr>
        <w:t>15:30 – 17:00</w:t>
      </w:r>
      <w:r w:rsidR="00A30427">
        <w:rPr>
          <w:color w:val="000000" w:themeColor="text1"/>
          <w:kern w:val="24"/>
          <w:sz w:val="22"/>
        </w:rPr>
        <w:t xml:space="preserve">                              </w:t>
      </w:r>
    </w:p>
    <w:p w14:paraId="2BBCB468" w14:textId="77777777" w:rsidR="00A30427" w:rsidRDefault="00A30427" w:rsidP="00A30427">
      <w:pPr>
        <w:pStyle w:val="NormalWeb"/>
        <w:spacing w:before="0" w:beforeAutospacing="0" w:after="0" w:afterAutospacing="0"/>
        <w:jc w:val="center"/>
      </w:pPr>
      <w:r>
        <w:rPr>
          <w:rFonts w:ascii="Avenir Book" w:eastAsiaTheme="minorEastAsia" w:hAnsi="Avenir Book" w:cs="Arial"/>
          <w:b/>
          <w:bCs/>
          <w:color w:val="000000" w:themeColor="text1"/>
          <w:kern w:val="24"/>
        </w:rPr>
        <w:t>5</w:t>
      </w:r>
      <w:proofErr w:type="spellStart"/>
      <w:r>
        <w:rPr>
          <w:rFonts w:ascii="Avenir Book" w:eastAsiaTheme="minorEastAsia" w:hAnsi="Avenir Book" w:cs="Arial"/>
          <w:b/>
          <w:bCs/>
          <w:color w:val="000000" w:themeColor="text1"/>
          <w:kern w:val="24"/>
          <w:position w:val="7"/>
          <w:vertAlign w:val="superscript"/>
        </w:rPr>
        <w:t>th</w:t>
      </w:r>
      <w:proofErr w:type="spellEnd"/>
      <w:r>
        <w:rPr>
          <w:rFonts w:ascii="Avenir Book" w:eastAsiaTheme="minorEastAsia" w:hAnsi="Avenir Book" w:cs="Arial"/>
          <w:b/>
          <w:bCs/>
          <w:color w:val="000000" w:themeColor="text1"/>
          <w:kern w:val="24"/>
        </w:rPr>
        <w:t xml:space="preserve"> March 2024</w:t>
      </w:r>
    </w:p>
    <w:p w14:paraId="0161BF3F" w14:textId="77777777" w:rsidR="00A30427" w:rsidRDefault="00A30427" w:rsidP="00A30427">
      <w:pPr>
        <w:pStyle w:val="NormalWeb"/>
        <w:spacing w:before="0" w:beforeAutospacing="0" w:after="0" w:afterAutospacing="0"/>
        <w:jc w:val="center"/>
      </w:pPr>
      <w:r>
        <w:rPr>
          <w:rFonts w:ascii="Avenir Book" w:eastAsiaTheme="minorEastAsia" w:hAnsi="Avenir Book" w:cs="Arial"/>
          <w:b/>
          <w:bCs/>
          <w:color w:val="000000" w:themeColor="text1"/>
          <w:kern w:val="24"/>
        </w:rPr>
        <w:t>4</w:t>
      </w:r>
      <w:proofErr w:type="spellStart"/>
      <w:r>
        <w:rPr>
          <w:rFonts w:ascii="Avenir Book" w:eastAsiaTheme="minorEastAsia" w:hAnsi="Avenir Book" w:cs="Arial"/>
          <w:b/>
          <w:bCs/>
          <w:color w:val="000000" w:themeColor="text1"/>
          <w:kern w:val="24"/>
          <w:position w:val="7"/>
          <w:vertAlign w:val="superscript"/>
        </w:rPr>
        <w:t>th</w:t>
      </w:r>
      <w:proofErr w:type="spellEnd"/>
      <w:r>
        <w:rPr>
          <w:rFonts w:ascii="Avenir Book" w:eastAsiaTheme="minorEastAsia" w:hAnsi="Avenir Book" w:cs="Arial"/>
          <w:b/>
          <w:bCs/>
          <w:color w:val="000000" w:themeColor="text1"/>
          <w:kern w:val="24"/>
        </w:rPr>
        <w:t xml:space="preserve"> June 2024</w:t>
      </w:r>
    </w:p>
    <w:p w14:paraId="600EC1B0" w14:textId="77777777" w:rsidR="002447A8" w:rsidRPr="002447A8" w:rsidRDefault="002447A8" w:rsidP="002447A8">
      <w:pPr>
        <w:rPr>
          <w:b/>
          <w:bCs/>
          <w:sz w:val="28"/>
          <w:szCs w:val="28"/>
          <w:vertAlign w:val="superscript"/>
        </w:rPr>
      </w:pPr>
    </w:p>
    <w:p w14:paraId="1BA9C294" w14:textId="5DFEE30D" w:rsidR="002447A8" w:rsidRPr="002447A8" w:rsidRDefault="002447A8" w:rsidP="002447A8">
      <w:pPr>
        <w:rPr>
          <w:color w:val="FF0000"/>
        </w:rPr>
      </w:pPr>
      <w:r>
        <w:rPr>
          <w:rStyle w:val="w8qarf"/>
          <w:rFonts w:ascii="Arial" w:hAnsi="Arial" w:cs="Arial"/>
          <w:color w:val="FF0000"/>
          <w:sz w:val="21"/>
          <w:szCs w:val="21"/>
          <w:shd w:val="clear" w:color="auto" w:fill="FFFFFF"/>
        </w:rPr>
        <w:t xml:space="preserve">                  </w:t>
      </w:r>
      <w:r w:rsidR="00A30427">
        <w:rPr>
          <w:noProof/>
        </w:rPr>
        <w:drawing>
          <wp:inline distT="0" distB="0" distL="0" distR="0" wp14:anchorId="4126C3C2" wp14:editId="0730CF9C">
            <wp:extent cx="833049" cy="857250"/>
            <wp:effectExtent l="0" t="0" r="571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2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0319" cy="875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w8qarf"/>
          <w:rFonts w:ascii="Arial" w:hAnsi="Arial" w:cs="Arial"/>
          <w:color w:val="FF0000"/>
          <w:sz w:val="21"/>
          <w:szCs w:val="21"/>
          <w:shd w:val="clear" w:color="auto" w:fill="FFFFFF"/>
        </w:rPr>
        <w:t xml:space="preserve">        </w:t>
      </w:r>
      <w:r w:rsidR="00A30427">
        <w:rPr>
          <w:rStyle w:val="w8qarf"/>
          <w:rFonts w:ascii="Arial" w:hAnsi="Arial" w:cs="Arial"/>
          <w:color w:val="FF0000"/>
          <w:sz w:val="21"/>
          <w:szCs w:val="21"/>
          <w:shd w:val="clear" w:color="auto" w:fill="FFFFFF"/>
        </w:rPr>
        <w:t xml:space="preserve">                                                                                                  </w:t>
      </w:r>
      <w:r>
        <w:rPr>
          <w:rStyle w:val="w8qarf"/>
          <w:rFonts w:ascii="Arial" w:hAnsi="Arial" w:cs="Arial"/>
          <w:color w:val="FF0000"/>
          <w:sz w:val="21"/>
          <w:szCs w:val="21"/>
          <w:shd w:val="clear" w:color="auto" w:fill="FFFFFF"/>
        </w:rPr>
        <w:t xml:space="preserve"> </w:t>
      </w:r>
      <w:r w:rsidR="00A30427">
        <w:rPr>
          <w:noProof/>
        </w:rPr>
        <w:drawing>
          <wp:inline distT="0" distB="0" distL="0" distR="0" wp14:anchorId="72FBE5E5" wp14:editId="44AF6EEA">
            <wp:extent cx="833049" cy="857250"/>
            <wp:effectExtent l="0" t="0" r="5715" b="0"/>
            <wp:docPr id="5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2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0319" cy="875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405C0D" w14:textId="77777777" w:rsidR="00887483" w:rsidRPr="00A71081" w:rsidRDefault="00887483" w:rsidP="00887483">
      <w:pPr>
        <w:rPr>
          <w:rFonts w:ascii="Arial" w:hAnsi="Arial" w:cs="Arial"/>
          <w:szCs w:val="24"/>
        </w:rPr>
      </w:pPr>
    </w:p>
    <w:p w14:paraId="79181C03" w14:textId="020EF18D" w:rsidR="00887483" w:rsidRPr="00A71081" w:rsidRDefault="00A542D7" w:rsidP="00887483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 xml:space="preserve">                                                                                                       </w:t>
      </w:r>
    </w:p>
    <w:p w14:paraId="2CF78F42" w14:textId="5DE2AE3A" w:rsidR="00887483" w:rsidRPr="00A71081" w:rsidRDefault="007944F8" w:rsidP="00887483">
      <w:pPr>
        <w:rPr>
          <w:rFonts w:ascii="Arial" w:hAnsi="Arial" w:cs="Arial"/>
          <w:szCs w:val="24"/>
        </w:rPr>
      </w:pPr>
      <w:r>
        <w:rPr>
          <w:noProof/>
        </w:rPr>
        <w:t xml:space="preserve">                                                                                                      </w:t>
      </w:r>
    </w:p>
    <w:p w14:paraId="15F65908" w14:textId="40BEAF50" w:rsidR="00887483" w:rsidRPr="00A71081" w:rsidRDefault="00350816" w:rsidP="00887483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</w:t>
      </w:r>
    </w:p>
    <w:p w14:paraId="26C24E91" w14:textId="2B0EC5C4" w:rsidR="00887483" w:rsidRPr="00A71081" w:rsidRDefault="00887483" w:rsidP="00887483">
      <w:pPr>
        <w:rPr>
          <w:rFonts w:ascii="Arial" w:hAnsi="Arial" w:cs="Arial"/>
          <w:szCs w:val="24"/>
        </w:rPr>
      </w:pPr>
    </w:p>
    <w:p w14:paraId="0A91A1A1" w14:textId="660CDFA4" w:rsidR="00350816" w:rsidRDefault="00350816" w:rsidP="00887483">
      <w:pPr>
        <w:rPr>
          <w:noProof/>
        </w:rPr>
      </w:pPr>
    </w:p>
    <w:p w14:paraId="60634B05" w14:textId="78C85617" w:rsidR="00350816" w:rsidRDefault="00350816" w:rsidP="00887483">
      <w:pPr>
        <w:rPr>
          <w:noProof/>
        </w:rPr>
      </w:pPr>
    </w:p>
    <w:p w14:paraId="389BB2BB" w14:textId="48248BDF" w:rsidR="00350816" w:rsidRDefault="00350816" w:rsidP="00887483">
      <w:pPr>
        <w:rPr>
          <w:noProof/>
        </w:rPr>
      </w:pPr>
    </w:p>
    <w:p w14:paraId="3D16BEFB" w14:textId="2CA97C46" w:rsidR="00350816" w:rsidRDefault="00350816" w:rsidP="00887483">
      <w:pPr>
        <w:rPr>
          <w:noProof/>
        </w:rPr>
      </w:pPr>
    </w:p>
    <w:p w14:paraId="7D116224" w14:textId="1EEF01AE" w:rsidR="00350816" w:rsidRDefault="00350816" w:rsidP="00887483">
      <w:pPr>
        <w:rPr>
          <w:noProof/>
        </w:rPr>
      </w:pPr>
    </w:p>
    <w:p w14:paraId="52203AC4" w14:textId="397B40C7" w:rsidR="00350816" w:rsidRDefault="00350816" w:rsidP="00887483">
      <w:pPr>
        <w:rPr>
          <w:noProof/>
        </w:rPr>
      </w:pPr>
    </w:p>
    <w:p w14:paraId="4870E863" w14:textId="2E8FEC7E" w:rsidR="00350816" w:rsidRDefault="00350816" w:rsidP="00887483">
      <w:pPr>
        <w:rPr>
          <w:noProof/>
        </w:rPr>
      </w:pPr>
    </w:p>
    <w:p w14:paraId="62705F09" w14:textId="0BFABE21" w:rsidR="00350816" w:rsidRDefault="00350816" w:rsidP="00887483">
      <w:pPr>
        <w:rPr>
          <w:noProof/>
        </w:rPr>
      </w:pPr>
    </w:p>
    <w:p w14:paraId="2D5CB402" w14:textId="58727728" w:rsidR="00350816" w:rsidRDefault="00350816" w:rsidP="00887483">
      <w:pPr>
        <w:rPr>
          <w:noProof/>
        </w:rPr>
      </w:pPr>
    </w:p>
    <w:p w14:paraId="3A522FD8" w14:textId="16EC7D62" w:rsidR="00350816" w:rsidRDefault="00350816" w:rsidP="00887483">
      <w:pPr>
        <w:rPr>
          <w:noProof/>
        </w:rPr>
      </w:pPr>
    </w:p>
    <w:p w14:paraId="37F913EB" w14:textId="697DE194" w:rsidR="00350816" w:rsidRDefault="00350816" w:rsidP="00887483">
      <w:pPr>
        <w:rPr>
          <w:noProof/>
        </w:rPr>
      </w:pPr>
    </w:p>
    <w:sectPr w:rsidR="00350816" w:rsidSect="00937E2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2690A" w14:textId="77777777" w:rsidR="00DA0D18" w:rsidRDefault="00DA0D18" w:rsidP="000A283D">
      <w:pPr>
        <w:spacing w:after="0" w:line="240" w:lineRule="auto"/>
      </w:pPr>
      <w:r>
        <w:separator/>
      </w:r>
    </w:p>
  </w:endnote>
  <w:endnote w:type="continuationSeparator" w:id="0">
    <w:p w14:paraId="6AABF4A8" w14:textId="77777777" w:rsidR="00DA0D18" w:rsidRDefault="00DA0D18" w:rsidP="000A2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  <w:font w:name="Avenir Black">
    <w:altName w:val="Calibri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7D2F5" w14:textId="77777777" w:rsidR="00221A66" w:rsidRDefault="00221A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A2A28" w14:textId="77777777" w:rsidR="00C42D69" w:rsidRDefault="001B5C1B" w:rsidP="00887483">
    <w:pPr>
      <w:spacing w:after="0"/>
      <w:jc w:val="center"/>
      <w:rPr>
        <w:rFonts w:ascii="Arial" w:hAnsi="Arial" w:cs="Arial"/>
        <w:sz w:val="14"/>
        <w:szCs w:val="14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60C4A87B" wp14:editId="73805A56">
          <wp:simplePos x="0" y="0"/>
          <wp:positionH relativeFrom="margin">
            <wp:align>center</wp:align>
          </wp:positionH>
          <wp:positionV relativeFrom="paragraph">
            <wp:posOffset>-506095</wp:posOffset>
          </wp:positionV>
          <wp:extent cx="2589530" cy="447675"/>
          <wp:effectExtent l="0" t="0" r="0" b="0"/>
          <wp:wrapTopAndBottom/>
          <wp:docPr id="2" name="Picture 2" descr="Logo, company name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, company name&#10;&#10;Description automatically generated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443" b="24734"/>
                  <a:stretch>
                    <a:fillRect/>
                  </a:stretch>
                </pic:blipFill>
                <pic:spPr bwMode="auto">
                  <a:xfrm>
                    <a:off x="0" y="0"/>
                    <a:ext cx="258953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 w:rsidR="00887483" w:rsidRPr="000A283D">
      <w:rPr>
        <w:rFonts w:ascii="Arial" w:hAnsi="Arial" w:cs="Arial"/>
        <w:sz w:val="14"/>
        <w:szCs w:val="14"/>
      </w:rPr>
      <w:t xml:space="preserve">HCRG Care </w:t>
    </w:r>
    <w:r w:rsidR="00A71081">
      <w:rPr>
        <w:rFonts w:ascii="Arial" w:hAnsi="Arial" w:cs="Arial"/>
        <w:sz w:val="14"/>
        <w:szCs w:val="14"/>
      </w:rPr>
      <w:t xml:space="preserve">Services </w:t>
    </w:r>
    <w:r w:rsidR="00887483" w:rsidRPr="000A283D">
      <w:rPr>
        <w:rFonts w:ascii="Arial" w:hAnsi="Arial" w:cs="Arial"/>
        <w:sz w:val="14"/>
        <w:szCs w:val="14"/>
      </w:rPr>
      <w:t xml:space="preserve">Ltd, </w:t>
    </w:r>
    <w:r w:rsidR="00C42D69">
      <w:rPr>
        <w:rFonts w:ascii="Arial" w:hAnsi="Arial" w:cs="Arial"/>
        <w:sz w:val="14"/>
        <w:szCs w:val="14"/>
      </w:rPr>
      <w:t xml:space="preserve">company number </w:t>
    </w:r>
    <w:r w:rsidR="00A71081">
      <w:rPr>
        <w:rFonts w:ascii="Arial" w:hAnsi="Arial" w:cs="Arial"/>
        <w:sz w:val="14"/>
        <w:szCs w:val="14"/>
      </w:rPr>
      <w:t>7557877</w:t>
    </w:r>
    <w:r w:rsidR="00C42D69" w:rsidRPr="00C42D69">
      <w:rPr>
        <w:rFonts w:ascii="Arial" w:hAnsi="Arial" w:cs="Arial"/>
        <w:sz w:val="14"/>
        <w:szCs w:val="14"/>
      </w:rPr>
      <w:t xml:space="preserve"> </w:t>
    </w:r>
    <w:r w:rsidR="00C42D69">
      <w:rPr>
        <w:rFonts w:ascii="Arial" w:hAnsi="Arial" w:cs="Arial"/>
        <w:sz w:val="14"/>
        <w:szCs w:val="14"/>
      </w:rPr>
      <w:t>r</w:t>
    </w:r>
    <w:r w:rsidR="00C42D69" w:rsidRPr="000A283D">
      <w:rPr>
        <w:rFonts w:ascii="Arial" w:hAnsi="Arial" w:cs="Arial"/>
        <w:sz w:val="14"/>
        <w:szCs w:val="14"/>
      </w:rPr>
      <w:t xml:space="preserve">egistered in England and Wales </w:t>
    </w:r>
    <w:r w:rsidR="00C42D69">
      <w:rPr>
        <w:rFonts w:ascii="Arial" w:hAnsi="Arial" w:cs="Arial"/>
        <w:sz w:val="14"/>
        <w:szCs w:val="14"/>
      </w:rPr>
      <w:t xml:space="preserve">at </w:t>
    </w:r>
    <w:r w:rsidR="00887483" w:rsidRPr="000A283D">
      <w:rPr>
        <w:rFonts w:ascii="Arial" w:hAnsi="Arial" w:cs="Arial"/>
        <w:sz w:val="14"/>
        <w:szCs w:val="14"/>
      </w:rPr>
      <w:t>The Heath Business and Technical Park, Runcorn, Cheshire WA7 4QX</w:t>
    </w:r>
  </w:p>
  <w:p w14:paraId="07D03340" w14:textId="77777777" w:rsidR="000A283D" w:rsidRDefault="00887483" w:rsidP="00887483">
    <w:pPr>
      <w:spacing w:after="0"/>
      <w:jc w:val="center"/>
      <w:rPr>
        <w:rFonts w:ascii="Arial" w:hAnsi="Arial" w:cs="Arial"/>
        <w:sz w:val="14"/>
        <w:szCs w:val="14"/>
      </w:rPr>
    </w:pPr>
    <w:r w:rsidRPr="000A283D">
      <w:rPr>
        <w:rFonts w:ascii="Arial" w:hAnsi="Arial" w:cs="Arial"/>
        <w:sz w:val="14"/>
        <w:szCs w:val="14"/>
      </w:rPr>
      <w:t>Send any correspondence to the address at the top of this letter</w:t>
    </w:r>
    <w:bookmarkStart w:id="1" w:name="_Hlk89170336"/>
    <w:bookmarkEnd w:id="1"/>
  </w:p>
  <w:p w14:paraId="594AD552" w14:textId="77777777" w:rsidR="00887483" w:rsidRPr="00887483" w:rsidRDefault="00887483" w:rsidP="00887483">
    <w:pPr>
      <w:spacing w:after="0"/>
      <w:jc w:val="center"/>
      <w:rPr>
        <w:rFonts w:ascii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3BF42" w14:textId="77777777" w:rsidR="00221A66" w:rsidRDefault="00221A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0A42D" w14:textId="77777777" w:rsidR="00DA0D18" w:rsidRDefault="00DA0D18" w:rsidP="000A283D">
      <w:pPr>
        <w:spacing w:after="0" w:line="240" w:lineRule="auto"/>
      </w:pPr>
      <w:r>
        <w:separator/>
      </w:r>
    </w:p>
  </w:footnote>
  <w:footnote w:type="continuationSeparator" w:id="0">
    <w:p w14:paraId="7FCDFFF9" w14:textId="77777777" w:rsidR="00DA0D18" w:rsidRDefault="00DA0D18" w:rsidP="000A2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78D7A" w14:textId="77777777" w:rsidR="00221A66" w:rsidRDefault="00221A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463D4" w14:textId="2C4A3000" w:rsidR="000A283D" w:rsidRDefault="00BB00E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824" behindDoc="0" locked="0" layoutInCell="1" allowOverlap="1" wp14:anchorId="114A5AFC" wp14:editId="338E93CE">
          <wp:simplePos x="0" y="0"/>
          <wp:positionH relativeFrom="column">
            <wp:posOffset>4714875</wp:posOffset>
          </wp:positionH>
          <wp:positionV relativeFrom="paragraph">
            <wp:posOffset>449580</wp:posOffset>
          </wp:positionV>
          <wp:extent cx="742315" cy="359410"/>
          <wp:effectExtent l="0" t="0" r="635" b="2540"/>
          <wp:wrapSquare wrapText="bothSides"/>
          <wp:docPr id="10" name="Picture 10" descr="K:\Brand and Marketing\Services Marketing\Regional Marketing\Essex\Logos\ECC_Primary_Logo_Red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K:\Brand and Marketing\Services Marketing\Regional Marketing\Essex\Logos\ECC_Primary_Logo_Red (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315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776" behindDoc="0" locked="0" layoutInCell="1" allowOverlap="1" wp14:anchorId="7DBC33F8" wp14:editId="4F35D8DD">
          <wp:simplePos x="0" y="0"/>
          <wp:positionH relativeFrom="column">
            <wp:posOffset>3710940</wp:posOffset>
          </wp:positionH>
          <wp:positionV relativeFrom="paragraph">
            <wp:posOffset>403860</wp:posOffset>
          </wp:positionV>
          <wp:extent cx="736600" cy="400685"/>
          <wp:effectExtent l="0" t="0" r="6350" b="0"/>
          <wp:wrapNone/>
          <wp:docPr id="7" name="Picture 7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A picture containing logo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600" cy="400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71081">
      <w:rPr>
        <w:noProof/>
      </w:rPr>
      <w:drawing>
        <wp:anchor distT="0" distB="0" distL="114300" distR="114300" simplePos="0" relativeHeight="251658752" behindDoc="0" locked="0" layoutInCell="1" allowOverlap="1" wp14:anchorId="25E18365" wp14:editId="577A6E4A">
          <wp:simplePos x="0" y="0"/>
          <wp:positionH relativeFrom="margin">
            <wp:align>right</wp:align>
          </wp:positionH>
          <wp:positionV relativeFrom="paragraph">
            <wp:posOffset>409732</wp:posOffset>
          </wp:positionV>
          <wp:extent cx="984809" cy="400627"/>
          <wp:effectExtent l="0" t="0" r="6350" b="0"/>
          <wp:wrapNone/>
          <wp:docPr id="4" name="Picture 4" descr="A blue and white 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blue and white logo&#10;&#10;Description automatically generated with medium confidence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4809" cy="4006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B5C1B" w:rsidRPr="00E415AF">
      <w:rPr>
        <w:noProof/>
      </w:rPr>
      <w:drawing>
        <wp:inline distT="0" distB="0" distL="0" distR="0" wp14:anchorId="0EE5FA5B" wp14:editId="6E0B404F">
          <wp:extent cx="1892300" cy="812800"/>
          <wp:effectExtent l="0" t="0" r="0" b="0"/>
          <wp:docPr id="1" name="Picture 1" descr="Logo, company name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, company name&#10;&#10;Description automatically generated"/>
                  <pic:cNvPicPr>
                    <a:picLocks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895" t="16534" b="18153"/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364A9" w14:textId="77777777" w:rsidR="00221A66" w:rsidRDefault="00221A6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DC5"/>
    <w:rsid w:val="00014294"/>
    <w:rsid w:val="000A283D"/>
    <w:rsid w:val="00117550"/>
    <w:rsid w:val="00123DE4"/>
    <w:rsid w:val="001B5C1B"/>
    <w:rsid w:val="00220360"/>
    <w:rsid w:val="00221A66"/>
    <w:rsid w:val="002447A8"/>
    <w:rsid w:val="0024588F"/>
    <w:rsid w:val="002D6B3D"/>
    <w:rsid w:val="00306417"/>
    <w:rsid w:val="003345AC"/>
    <w:rsid w:val="00350816"/>
    <w:rsid w:val="003A7896"/>
    <w:rsid w:val="003E40F9"/>
    <w:rsid w:val="004232E0"/>
    <w:rsid w:val="004262AB"/>
    <w:rsid w:val="00450DC5"/>
    <w:rsid w:val="004C234E"/>
    <w:rsid w:val="00582458"/>
    <w:rsid w:val="005D68E6"/>
    <w:rsid w:val="005D7A7A"/>
    <w:rsid w:val="005E004B"/>
    <w:rsid w:val="00673601"/>
    <w:rsid w:val="006A350D"/>
    <w:rsid w:val="006B4AEB"/>
    <w:rsid w:val="007243F8"/>
    <w:rsid w:val="00777A11"/>
    <w:rsid w:val="007944F8"/>
    <w:rsid w:val="007A6F82"/>
    <w:rsid w:val="00887483"/>
    <w:rsid w:val="00892C80"/>
    <w:rsid w:val="008B5131"/>
    <w:rsid w:val="008C5D7E"/>
    <w:rsid w:val="00912E8B"/>
    <w:rsid w:val="00937E2D"/>
    <w:rsid w:val="00947572"/>
    <w:rsid w:val="009E2C19"/>
    <w:rsid w:val="00A30427"/>
    <w:rsid w:val="00A323BA"/>
    <w:rsid w:val="00A440BD"/>
    <w:rsid w:val="00A542D7"/>
    <w:rsid w:val="00A71081"/>
    <w:rsid w:val="00A8758B"/>
    <w:rsid w:val="00A90D35"/>
    <w:rsid w:val="00A95136"/>
    <w:rsid w:val="00AD2742"/>
    <w:rsid w:val="00B4765D"/>
    <w:rsid w:val="00BB00E2"/>
    <w:rsid w:val="00BE7E2A"/>
    <w:rsid w:val="00C256D4"/>
    <w:rsid w:val="00C42D69"/>
    <w:rsid w:val="00C66AD2"/>
    <w:rsid w:val="00C83017"/>
    <w:rsid w:val="00CB667B"/>
    <w:rsid w:val="00D62C74"/>
    <w:rsid w:val="00DA0D18"/>
    <w:rsid w:val="00DC51D8"/>
    <w:rsid w:val="00EB0B66"/>
    <w:rsid w:val="00F063FB"/>
    <w:rsid w:val="00F10D7A"/>
    <w:rsid w:val="00F654C4"/>
    <w:rsid w:val="00FB4A95"/>
    <w:rsid w:val="00FB57FB"/>
    <w:rsid w:val="00FD3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08E3D6"/>
  <w15:chartTrackingRefBased/>
  <w15:docId w15:val="{F2E68183-EA97-453C-AAD5-020B07EB0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43F8"/>
    <w:pPr>
      <w:spacing w:after="160" w:line="259" w:lineRule="auto"/>
    </w:pPr>
    <w:rPr>
      <w:rFonts w:ascii="Avenir Book" w:hAnsi="Avenir Book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43F8"/>
    <w:pPr>
      <w:keepNext/>
      <w:keepLines/>
      <w:spacing w:before="240" w:after="0"/>
      <w:outlineLvl w:val="0"/>
    </w:pPr>
    <w:rPr>
      <w:rFonts w:ascii="Avenir Black" w:eastAsia="Times New Roman" w:hAnsi="Avenir Black"/>
      <w:b/>
      <w:color w:val="B52159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43F8"/>
    <w:pPr>
      <w:keepNext/>
      <w:keepLines/>
      <w:spacing w:before="40" w:after="0"/>
      <w:outlineLvl w:val="1"/>
    </w:pPr>
    <w:rPr>
      <w:rFonts w:ascii="Avenir Black" w:eastAsia="Times New Roman" w:hAnsi="Avenir Black"/>
      <w:b/>
      <w:color w:val="B52159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243F8"/>
    <w:pPr>
      <w:keepNext/>
      <w:keepLines/>
      <w:spacing w:before="40" w:after="0"/>
      <w:outlineLvl w:val="2"/>
    </w:pPr>
    <w:rPr>
      <w:rFonts w:ascii="Avenir Black" w:eastAsia="Times New Roman" w:hAnsi="Avenir Black"/>
      <w:b/>
      <w:color w:val="B52159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D7A7A"/>
    <w:pPr>
      <w:outlineLvl w:val="3"/>
    </w:pPr>
    <w:rPr>
      <w:color w:val="B52159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5D7A7A"/>
    <w:pPr>
      <w:keepNext/>
      <w:keepLines/>
      <w:spacing w:before="40" w:after="0"/>
      <w:outlineLvl w:val="4"/>
    </w:pPr>
    <w:rPr>
      <w:rFonts w:ascii="Calibri Light" w:eastAsia="Times New Roman" w:hAnsi="Calibri Light"/>
      <w:color w:val="2F54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28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83D"/>
  </w:style>
  <w:style w:type="paragraph" w:styleId="Footer">
    <w:name w:val="footer"/>
    <w:basedOn w:val="Normal"/>
    <w:link w:val="FooterChar"/>
    <w:uiPriority w:val="99"/>
    <w:unhideWhenUsed/>
    <w:rsid w:val="000A28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83D"/>
  </w:style>
  <w:style w:type="character" w:customStyle="1" w:styleId="Heading1Char">
    <w:name w:val="Heading 1 Char"/>
    <w:link w:val="Heading1"/>
    <w:uiPriority w:val="9"/>
    <w:rsid w:val="007243F8"/>
    <w:rPr>
      <w:rFonts w:ascii="Avenir Black" w:eastAsia="Times New Roman" w:hAnsi="Avenir Black" w:cs="Times New Roman"/>
      <w:b/>
      <w:color w:val="B52159"/>
      <w:sz w:val="32"/>
      <w:szCs w:val="32"/>
    </w:rPr>
  </w:style>
  <w:style w:type="character" w:customStyle="1" w:styleId="Heading2Char">
    <w:name w:val="Heading 2 Char"/>
    <w:link w:val="Heading2"/>
    <w:uiPriority w:val="9"/>
    <w:rsid w:val="007243F8"/>
    <w:rPr>
      <w:rFonts w:ascii="Avenir Black" w:eastAsia="Times New Roman" w:hAnsi="Avenir Black" w:cs="Times New Roman"/>
      <w:b/>
      <w:color w:val="B52159"/>
      <w:sz w:val="28"/>
      <w:szCs w:val="26"/>
    </w:rPr>
  </w:style>
  <w:style w:type="character" w:customStyle="1" w:styleId="Heading3Char">
    <w:name w:val="Heading 3 Char"/>
    <w:link w:val="Heading3"/>
    <w:uiPriority w:val="9"/>
    <w:rsid w:val="007243F8"/>
    <w:rPr>
      <w:rFonts w:ascii="Avenir Black" w:eastAsia="Times New Roman" w:hAnsi="Avenir Black" w:cs="Times New Roman"/>
      <w:b/>
      <w:color w:val="B52159"/>
      <w:sz w:val="24"/>
      <w:szCs w:val="24"/>
    </w:rPr>
  </w:style>
  <w:style w:type="character" w:customStyle="1" w:styleId="Heading4Char">
    <w:name w:val="Heading 4 Char"/>
    <w:link w:val="Heading4"/>
    <w:uiPriority w:val="9"/>
    <w:rsid w:val="005D7A7A"/>
    <w:rPr>
      <w:rFonts w:ascii="Avenir Book" w:hAnsi="Avenir Book"/>
      <w:color w:val="B52159"/>
      <w:sz w:val="24"/>
    </w:rPr>
  </w:style>
  <w:style w:type="character" w:customStyle="1" w:styleId="Heading5Char">
    <w:name w:val="Heading 5 Char"/>
    <w:link w:val="Heading5"/>
    <w:uiPriority w:val="9"/>
    <w:semiHidden/>
    <w:rsid w:val="005D7A7A"/>
    <w:rPr>
      <w:rFonts w:ascii="Calibri Light" w:eastAsia="Times New Roman" w:hAnsi="Calibri Light" w:cs="Times New Roman"/>
      <w:color w:val="2F5496"/>
      <w:sz w:val="24"/>
    </w:rPr>
  </w:style>
  <w:style w:type="character" w:customStyle="1" w:styleId="w8qarf">
    <w:name w:val="w8qarf"/>
    <w:basedOn w:val="DefaultParagraphFont"/>
    <w:rsid w:val="00912E8B"/>
  </w:style>
  <w:style w:type="character" w:customStyle="1" w:styleId="lrzxr">
    <w:name w:val="lrzxr"/>
    <w:basedOn w:val="DefaultParagraphFont"/>
    <w:rsid w:val="00912E8B"/>
  </w:style>
  <w:style w:type="character" w:customStyle="1" w:styleId="contentpasted0">
    <w:name w:val="contentpasted0"/>
    <w:basedOn w:val="DefaultParagraphFont"/>
    <w:rsid w:val="00A542D7"/>
  </w:style>
  <w:style w:type="paragraph" w:styleId="NormalWeb">
    <w:name w:val="Normal (Web)"/>
    <w:basedOn w:val="Normal"/>
    <w:uiPriority w:val="99"/>
    <w:semiHidden/>
    <w:unhideWhenUsed/>
    <w:rsid w:val="00A30427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6001121\Downloads\Letterhead%20Services%20Template%20BARNADOS%20(8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2CABA8D8ECDF42A9A07016E0B38B57" ma:contentTypeVersion="12" ma:contentTypeDescription="Create a new document." ma:contentTypeScope="" ma:versionID="276a373e385576a8cb0614d8823abafe">
  <xsd:schema xmlns:xsd="http://www.w3.org/2001/XMLSchema" xmlns:xs="http://www.w3.org/2001/XMLSchema" xmlns:p="http://schemas.microsoft.com/office/2006/metadata/properties" xmlns:ns2="1d9048e4-6864-461c-8070-6b0a6dc2c044" xmlns:ns3="a7f6ad80-297f-4c1d-a1a9-7e96cdf08f0e" targetNamespace="http://schemas.microsoft.com/office/2006/metadata/properties" ma:root="true" ma:fieldsID="697a3309b6da3adbd9bf43b08974a7c8" ns2:_="" ns3:_="">
    <xsd:import namespace="1d9048e4-6864-461c-8070-6b0a6dc2c044"/>
    <xsd:import namespace="a7f6ad80-297f-4c1d-a1a9-7e96cdf08f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9048e4-6864-461c-8070-6b0a6dc2c0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f6ad80-297f-4c1d-a1a9-7e96cdf08f0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7CFFB9-48ED-4977-900F-546E2317B9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9048e4-6864-461c-8070-6b0a6dc2c044"/>
    <ds:schemaRef ds:uri="a7f6ad80-297f-4c1d-a1a9-7e96cdf08f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8DF509-4725-4437-8982-DBFA4B9F37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863CE0-201B-4B75-994B-FC044252C67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Services Template BARNADOS (8)</Template>
  <TotalTime>2</TotalTime>
  <Pages>2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Barltrop (Essex)</dc:creator>
  <cp:keywords/>
  <dc:description/>
  <cp:lastModifiedBy>Elaine McGuinness (Essex)</cp:lastModifiedBy>
  <cp:revision>2</cp:revision>
  <cp:lastPrinted>2021-11-30T14:49:00Z</cp:lastPrinted>
  <dcterms:created xsi:type="dcterms:W3CDTF">2024-02-05T13:17:00Z</dcterms:created>
  <dcterms:modified xsi:type="dcterms:W3CDTF">2024-02-05T13:17:00Z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0x010100842CABA8D8ECDF42A9A07016E0B38B57</vt:lpwstr>
  </property>
</Properties>
</file>